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3" w:rsidRDefault="00B156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Lista osób przyjętych do Szkoły Muzycznej I Stopnia </w:t>
      </w:r>
    </w:p>
    <w:p w:rsidR="00B15653" w:rsidRDefault="00B156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we Włodawie </w:t>
      </w:r>
    </w:p>
    <w:p w:rsidR="00B15653" w:rsidRDefault="00B156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na rok szkolny 2015/2016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4536"/>
        <w:gridCol w:w="2268"/>
        <w:gridCol w:w="1984"/>
      </w:tblGrid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Nazwisko i Imię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Instrument główny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Cykl nauki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Dyduch Martyna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Gierlińska Martyna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Gonerska Julia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Gorgol Amelia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Górny Bartosz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Hać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Małgorzata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Karpiuk Alicja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Flet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Kasztelan Marceli 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9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Kirszner Dominika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Krempacki Jakub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Akordeon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Kurec Julia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Mackiewicz Wiktoria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Mąkosa Agata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Flet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Niewiadomski Hubert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Oniszczuk Karol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Partyka Maciej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Pawluk Karolina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Perczyk Sophia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Rudnicka Nicola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Akordeon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Skoczelas Kacper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Smoliński Filip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Skrzypce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Smujkis Wojciech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Solarska Łucja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Flet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Soroka Julia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Szewczyk Ewa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Akordeon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Ślązak Julia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Tokarska Dominika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Tokarska Emilia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Flet 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Tywoniuk Oliwia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Flet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Wereszczyński Bartosz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Wereszczyński Maciej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32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Wojtal Karolina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Flet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15653">
        <w:tc>
          <w:tcPr>
            <w:tcW w:w="84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536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Zalewska Martyna</w:t>
            </w:r>
          </w:p>
        </w:tc>
        <w:tc>
          <w:tcPr>
            <w:tcW w:w="2268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Fortepian</w:t>
            </w:r>
          </w:p>
        </w:tc>
        <w:tc>
          <w:tcPr>
            <w:tcW w:w="1984" w:type="dxa"/>
          </w:tcPr>
          <w:p w:rsidR="00B15653" w:rsidRDefault="00B156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</w:tbl>
    <w:p w:rsidR="00B15653" w:rsidRDefault="00B156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5653" w:rsidRDefault="00B15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Rekrutacyjnej:</w:t>
      </w:r>
    </w:p>
    <w:p w:rsidR="00B15653" w:rsidRDefault="00B15653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Jaszczuk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5653" w:rsidRDefault="00B15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Mazur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5653" w:rsidRDefault="00B1565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Nina Skiba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B15653" w:rsidRDefault="00B1565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15653" w:rsidSect="00B1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53"/>
    <w:rsid w:val="00B1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167</Words>
  <Characters>956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przyjętych do Szkoły Muzycznej I Stopnia </dc:title>
  <dc:subject/>
  <dc:creator>Małgorzata Łobacz</dc:creator>
  <cp:keywords/>
  <dc:description/>
  <cp:lastModifiedBy>UM</cp:lastModifiedBy>
  <cp:revision>4</cp:revision>
  <dcterms:created xsi:type="dcterms:W3CDTF">2015-08-20T06:35:00Z</dcterms:created>
  <dcterms:modified xsi:type="dcterms:W3CDTF">2015-08-20T06:37:00Z</dcterms:modified>
</cp:coreProperties>
</file>